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7D" w:rsidRDefault="0033677D" w:rsidP="00FC537C">
      <w:pPr>
        <w:ind w:left="4248" w:firstLine="708"/>
        <w:jc w:val="right"/>
        <w:rPr>
          <w:b w:val="0"/>
        </w:rPr>
      </w:pPr>
    </w:p>
    <w:p w:rsidR="0033677D" w:rsidRPr="006A0E4B" w:rsidRDefault="0033677D" w:rsidP="0033677D">
      <w:pPr>
        <w:ind w:left="4248" w:firstLine="708"/>
        <w:rPr>
          <w:b w:val="0"/>
          <w:szCs w:val="22"/>
        </w:rPr>
      </w:pPr>
    </w:p>
    <w:p w:rsidR="00EB28F0" w:rsidRPr="006A0E4B" w:rsidRDefault="002264F7" w:rsidP="00FC537C">
      <w:pPr>
        <w:jc w:val="right"/>
        <w:rPr>
          <w:b w:val="0"/>
          <w:szCs w:val="22"/>
        </w:rPr>
      </w:pPr>
      <w:r>
        <w:rPr>
          <w:b w:val="0"/>
          <w:szCs w:val="22"/>
        </w:rPr>
        <w:t xml:space="preserve">Ciudad de México, a </w:t>
      </w:r>
      <w:r w:rsidR="002878E2">
        <w:rPr>
          <w:b w:val="0"/>
          <w:szCs w:val="22"/>
        </w:rPr>
        <w:t>__</w:t>
      </w:r>
      <w:r>
        <w:rPr>
          <w:b w:val="0"/>
          <w:szCs w:val="22"/>
        </w:rPr>
        <w:t xml:space="preserve"> de </w:t>
      </w:r>
      <w:r w:rsidR="002878E2">
        <w:rPr>
          <w:b w:val="0"/>
          <w:szCs w:val="22"/>
        </w:rPr>
        <w:t>________</w:t>
      </w:r>
      <w:r>
        <w:rPr>
          <w:b w:val="0"/>
          <w:szCs w:val="22"/>
        </w:rPr>
        <w:t xml:space="preserve"> de</w:t>
      </w:r>
      <w:r w:rsidR="002878E2">
        <w:rPr>
          <w:b w:val="0"/>
          <w:szCs w:val="22"/>
        </w:rPr>
        <w:t>l</w:t>
      </w:r>
      <w:r>
        <w:rPr>
          <w:b w:val="0"/>
          <w:szCs w:val="22"/>
        </w:rPr>
        <w:t xml:space="preserve"> 20</w:t>
      </w:r>
      <w:r w:rsidR="002878E2">
        <w:rPr>
          <w:b w:val="0"/>
          <w:szCs w:val="22"/>
        </w:rPr>
        <w:t>20</w:t>
      </w:r>
      <w:r w:rsidR="00FC537C" w:rsidRPr="006A0E4B">
        <w:rPr>
          <w:b w:val="0"/>
          <w:szCs w:val="22"/>
        </w:rPr>
        <w:t>.</w:t>
      </w:r>
    </w:p>
    <w:p w:rsidR="0033677D" w:rsidRDefault="0033677D">
      <w:pPr>
        <w:rPr>
          <w:b w:val="0"/>
          <w:szCs w:val="22"/>
        </w:rPr>
      </w:pPr>
    </w:p>
    <w:p w:rsidR="00874004" w:rsidRDefault="002878E2" w:rsidP="002264F7">
      <w:pPr>
        <w:pStyle w:val="Sinespaciado"/>
      </w:pPr>
      <w:r>
        <w:t>Ismael López Sánchez</w:t>
      </w:r>
      <w:bookmarkStart w:id="0" w:name="_GoBack"/>
      <w:bookmarkEnd w:id="0"/>
    </w:p>
    <w:p w:rsidR="002264F7" w:rsidRDefault="002264F7" w:rsidP="002264F7">
      <w:pPr>
        <w:pStyle w:val="Sinespaciado"/>
      </w:pPr>
      <w:r>
        <w:t>Director del Conalep Gustavo A. Madero I</w:t>
      </w:r>
    </w:p>
    <w:p w:rsidR="00874004" w:rsidRPr="006A0E4B" w:rsidRDefault="00874004">
      <w:pPr>
        <w:rPr>
          <w:b w:val="0"/>
          <w:szCs w:val="22"/>
        </w:rPr>
      </w:pPr>
    </w:p>
    <w:p w:rsidR="002264F7" w:rsidRDefault="002264F7" w:rsidP="00874004">
      <w:pPr>
        <w:jc w:val="both"/>
        <w:rPr>
          <w:b w:val="0"/>
        </w:rPr>
      </w:pPr>
      <w:r>
        <w:rPr>
          <w:b w:val="0"/>
        </w:rPr>
        <w:t xml:space="preserve">A través de este escrito, el </w:t>
      </w:r>
      <w:r w:rsidRPr="002264F7">
        <w:t>C.</w:t>
      </w:r>
      <w:r>
        <w:rPr>
          <w:b w:val="0"/>
        </w:rPr>
        <w:t xml:space="preserve"> </w:t>
      </w:r>
      <w:r w:rsidR="00AE4AB0" w:rsidRPr="00AE4AB0">
        <w:rPr>
          <w:i/>
          <w:u w:val="single"/>
        </w:rPr>
        <w:t>nombre del docente</w:t>
      </w:r>
      <w:r w:rsidR="00AE4AB0">
        <w:rPr>
          <w:b w:val="0"/>
        </w:rPr>
        <w:t xml:space="preserve"> </w:t>
      </w:r>
      <w:r>
        <w:rPr>
          <w:b w:val="0"/>
        </w:rPr>
        <w:t xml:space="preserve">manifiesto bajo protesta de decir verdad que las copias fotostáticas que se han entregado para el proceso de selección y en su caso de contratación, son </w:t>
      </w:r>
      <w:r w:rsidR="00AE4AB0">
        <w:rPr>
          <w:b w:val="0"/>
        </w:rPr>
        <w:t>c</w:t>
      </w:r>
      <w:r w:rsidR="00897A57">
        <w:rPr>
          <w:b w:val="0"/>
        </w:rPr>
        <w:t>o</w:t>
      </w:r>
      <w:r>
        <w:rPr>
          <w:b w:val="0"/>
        </w:rPr>
        <w:t xml:space="preserve">pias fieles de </w:t>
      </w:r>
      <w:r w:rsidR="002F08C3">
        <w:rPr>
          <w:b w:val="0"/>
        </w:rPr>
        <w:t>mis</w:t>
      </w:r>
      <w:r>
        <w:rPr>
          <w:b w:val="0"/>
        </w:rPr>
        <w:t xml:space="preserve"> originales y que la información que en ellas se contiene es verídica, lo anterior para todos los efectos legales y administrativos a que haya lugar.</w:t>
      </w:r>
    </w:p>
    <w:p w:rsidR="002264F7" w:rsidRDefault="002264F7" w:rsidP="00874004">
      <w:pPr>
        <w:jc w:val="both"/>
        <w:rPr>
          <w:b w:val="0"/>
        </w:rPr>
      </w:pPr>
      <w:r>
        <w:rPr>
          <w:b w:val="0"/>
        </w:rPr>
        <w:t>Sin más por el momento, reciba un cordial saludo.</w:t>
      </w:r>
    </w:p>
    <w:p w:rsidR="00874004" w:rsidRDefault="00874004" w:rsidP="00874004">
      <w:pPr>
        <w:jc w:val="both"/>
        <w:rPr>
          <w:b w:val="0"/>
        </w:rPr>
      </w:pPr>
    </w:p>
    <w:p w:rsidR="002F08C3" w:rsidRDefault="002F08C3" w:rsidP="00874004">
      <w:pPr>
        <w:jc w:val="both"/>
        <w:rPr>
          <w:b w:val="0"/>
        </w:rPr>
      </w:pPr>
    </w:p>
    <w:p w:rsidR="002F08C3" w:rsidRDefault="002F08C3" w:rsidP="00874004">
      <w:pPr>
        <w:jc w:val="both"/>
        <w:rPr>
          <w:b w:val="0"/>
        </w:rPr>
      </w:pPr>
    </w:p>
    <w:p w:rsidR="00874004" w:rsidRDefault="002264F7" w:rsidP="002264F7">
      <w:pPr>
        <w:jc w:val="center"/>
        <w:rPr>
          <w:b w:val="0"/>
        </w:rPr>
      </w:pPr>
      <w:r>
        <w:rPr>
          <w:b w:val="0"/>
        </w:rPr>
        <w:t>Atentamente</w:t>
      </w:r>
    </w:p>
    <w:p w:rsidR="00874004" w:rsidRDefault="00874004" w:rsidP="00874004">
      <w:pPr>
        <w:jc w:val="both"/>
        <w:rPr>
          <w:b w:val="0"/>
        </w:rPr>
      </w:pPr>
    </w:p>
    <w:p w:rsidR="00874004" w:rsidRDefault="002878E2" w:rsidP="00874004">
      <w:pPr>
        <w:jc w:val="center"/>
        <w:rPr>
          <w:b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357504</wp:posOffset>
                </wp:positionV>
                <wp:extent cx="3714750" cy="0"/>
                <wp:effectExtent l="0" t="0" r="0" b="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CFE48" id="1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28.15pt" to="373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" strokecolor="windowText">
                <o:lock v:ext="edit" shapetype="f"/>
              </v:line>
            </w:pict>
          </mc:Fallback>
        </mc:AlternateContent>
      </w:r>
    </w:p>
    <w:p w:rsidR="00874004" w:rsidRDefault="00AE4AB0" w:rsidP="00874004">
      <w:pPr>
        <w:jc w:val="center"/>
        <w:rPr>
          <w:b w:val="0"/>
        </w:rPr>
      </w:pPr>
      <w:r w:rsidRPr="00AE4AB0">
        <w:rPr>
          <w:i/>
          <w:u w:val="single"/>
        </w:rPr>
        <w:t xml:space="preserve">nombre </w:t>
      </w:r>
      <w:r>
        <w:rPr>
          <w:i/>
          <w:u w:val="single"/>
        </w:rPr>
        <w:t xml:space="preserve">y firma </w:t>
      </w:r>
      <w:r w:rsidRPr="00AE4AB0">
        <w:rPr>
          <w:i/>
          <w:u w:val="single"/>
        </w:rPr>
        <w:t>del docente</w:t>
      </w:r>
    </w:p>
    <w:sectPr w:rsidR="00874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3CC9"/>
    <w:multiLevelType w:val="hybridMultilevel"/>
    <w:tmpl w:val="32EA9D1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A3"/>
    <w:rsid w:val="00037E0B"/>
    <w:rsid w:val="000E779D"/>
    <w:rsid w:val="00175B81"/>
    <w:rsid w:val="002264F7"/>
    <w:rsid w:val="002878E2"/>
    <w:rsid w:val="002D2002"/>
    <w:rsid w:val="002E07A6"/>
    <w:rsid w:val="002F08C3"/>
    <w:rsid w:val="0033677D"/>
    <w:rsid w:val="003B7D94"/>
    <w:rsid w:val="00481312"/>
    <w:rsid w:val="004D28E5"/>
    <w:rsid w:val="004E4E0F"/>
    <w:rsid w:val="005920AF"/>
    <w:rsid w:val="005A5661"/>
    <w:rsid w:val="005F4E5B"/>
    <w:rsid w:val="006A0E4B"/>
    <w:rsid w:val="00874004"/>
    <w:rsid w:val="00897A57"/>
    <w:rsid w:val="008D6061"/>
    <w:rsid w:val="009B33A3"/>
    <w:rsid w:val="009B585B"/>
    <w:rsid w:val="00AA1EAD"/>
    <w:rsid w:val="00AE44BA"/>
    <w:rsid w:val="00AE4AB0"/>
    <w:rsid w:val="00AF31F0"/>
    <w:rsid w:val="00DE572D"/>
    <w:rsid w:val="00E15895"/>
    <w:rsid w:val="00EB28F0"/>
    <w:rsid w:val="00F635BC"/>
    <w:rsid w:val="00FC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6B58"/>
  <w15:chartTrackingRefBased/>
  <w15:docId w15:val="{7A534306-600C-4357-AB32-93B700B3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04"/>
    <w:pPr>
      <w:spacing w:after="200" w:line="360" w:lineRule="auto"/>
    </w:pPr>
    <w:rPr>
      <w:b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77D"/>
    <w:pPr>
      <w:ind w:left="720"/>
      <w:contextualSpacing/>
    </w:pPr>
  </w:style>
  <w:style w:type="paragraph" w:styleId="Sinespaciado">
    <w:name w:val="No Spacing"/>
    <w:uiPriority w:val="1"/>
    <w:qFormat/>
    <w:rsid w:val="00874004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ban%20Merquez\Desktop\Semestre%202%201112\Protesta%20no%20ISSS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Protesta no ISSSTE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Merquez</dc:creator>
  <cp:keywords/>
  <cp:lastModifiedBy>Usuario de Windows</cp:lastModifiedBy>
  <cp:revision>2</cp:revision>
  <cp:lastPrinted>2011-08-05T22:02:00Z</cp:lastPrinted>
  <dcterms:created xsi:type="dcterms:W3CDTF">2020-01-23T23:28:00Z</dcterms:created>
  <dcterms:modified xsi:type="dcterms:W3CDTF">2020-01-23T23:28:00Z</dcterms:modified>
</cp:coreProperties>
</file>